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D7B0B" w14:textId="77777777" w:rsidR="00972CF1" w:rsidRDefault="003A20E4">
      <w:pPr>
        <w:pStyle w:val="Textbody"/>
        <w:spacing w:after="360" w:line="1000" w:lineRule="atLeast"/>
        <w:jc w:val="center"/>
        <w:rPr>
          <w:rFonts w:eastAsia="標楷體" w:hint="eastAsia"/>
          <w:sz w:val="72"/>
        </w:rPr>
      </w:pPr>
      <w:r>
        <w:rPr>
          <w:rFonts w:eastAsia="標楷體"/>
          <w:sz w:val="72"/>
        </w:rPr>
        <w:t>同意書</w:t>
      </w:r>
    </w:p>
    <w:p w14:paraId="58E61402" w14:textId="77777777" w:rsidR="00972CF1" w:rsidRDefault="003A20E4">
      <w:pPr>
        <w:pStyle w:val="Textbody"/>
        <w:spacing w:after="720"/>
        <w:jc w:val="both"/>
        <w:rPr>
          <w:rFonts w:hint="eastAsia"/>
        </w:rPr>
      </w:pPr>
      <w:r>
        <w:rPr>
          <w:rFonts w:eastAsia="標楷體"/>
          <w:sz w:val="44"/>
        </w:rPr>
        <w:t>本校同意校內</w:t>
      </w:r>
      <w:r>
        <w:rPr>
          <w:rFonts w:eastAsia="標楷體"/>
          <w:sz w:val="44"/>
          <w:u w:val="single"/>
        </w:rPr>
        <w:t xml:space="preserve">          </w:t>
      </w:r>
      <w:r>
        <w:rPr>
          <w:rFonts w:eastAsia="標楷體"/>
          <w:sz w:val="44"/>
        </w:rPr>
        <w:t>系所</w:t>
      </w:r>
      <w:r>
        <w:rPr>
          <w:rFonts w:eastAsia="標楷體"/>
          <w:sz w:val="44"/>
          <w:u w:val="single"/>
        </w:rPr>
        <w:t xml:space="preserve">          </w:t>
      </w:r>
      <w:r>
        <w:rPr>
          <w:rFonts w:eastAsia="標楷體"/>
          <w:sz w:val="44"/>
        </w:rPr>
        <w:t>同學參與</w:t>
      </w:r>
      <w:r>
        <w:rPr>
          <w:rFonts w:eastAsia="標楷體"/>
          <w:sz w:val="44"/>
          <w:u w:val="single"/>
        </w:rPr>
        <w:t>南</w:t>
      </w:r>
      <w:proofErr w:type="gramStart"/>
      <w:r>
        <w:rPr>
          <w:rFonts w:eastAsia="標楷體"/>
          <w:sz w:val="44"/>
          <w:u w:val="single"/>
        </w:rPr>
        <w:t>臺</w:t>
      </w:r>
      <w:proofErr w:type="gramEnd"/>
      <w:r>
        <w:rPr>
          <w:rFonts w:eastAsia="標楷體"/>
          <w:sz w:val="44"/>
          <w:u w:val="single"/>
        </w:rPr>
        <w:t>學校財團法人南</w:t>
      </w:r>
      <w:proofErr w:type="gramStart"/>
      <w:r>
        <w:rPr>
          <w:rFonts w:eastAsia="標楷體"/>
          <w:sz w:val="44"/>
          <w:u w:val="single"/>
        </w:rPr>
        <w:t>臺</w:t>
      </w:r>
      <w:proofErr w:type="gramEnd"/>
      <w:r>
        <w:rPr>
          <w:rFonts w:eastAsia="標楷體"/>
          <w:sz w:val="44"/>
          <w:u w:val="single"/>
        </w:rPr>
        <w:t>科技大學</w:t>
      </w:r>
      <w:r>
        <w:rPr>
          <w:rFonts w:eastAsia="標楷體"/>
          <w:sz w:val="44"/>
        </w:rPr>
        <w:t>所提</w:t>
      </w:r>
      <w:proofErr w:type="gramStart"/>
      <w:r>
        <w:rPr>
          <w:rFonts w:eastAsia="標楷體"/>
          <w:sz w:val="44"/>
          <w:u w:val="single"/>
        </w:rPr>
        <w:t>108</w:t>
      </w:r>
      <w:proofErr w:type="gramEnd"/>
      <w:r>
        <w:rPr>
          <w:rFonts w:eastAsia="標楷體"/>
          <w:sz w:val="44"/>
        </w:rPr>
        <w:t>年度第</w:t>
      </w:r>
      <w:r>
        <w:rPr>
          <w:rFonts w:eastAsia="標楷體"/>
          <w:sz w:val="44"/>
          <w:u w:val="single"/>
        </w:rPr>
        <w:t>1</w:t>
      </w:r>
      <w:r>
        <w:rPr>
          <w:rFonts w:eastAsia="標楷體"/>
          <w:sz w:val="44"/>
        </w:rPr>
        <w:t>次教育部</w:t>
      </w:r>
      <w:proofErr w:type="gramStart"/>
      <w:r>
        <w:rPr>
          <w:rFonts w:eastAsia="標楷體"/>
          <w:sz w:val="44"/>
        </w:rPr>
        <w:t>學海築夢</w:t>
      </w:r>
      <w:proofErr w:type="gramEnd"/>
      <w:r>
        <w:rPr>
          <w:rFonts w:eastAsia="標楷體"/>
          <w:sz w:val="44"/>
        </w:rPr>
        <w:t>計畫赴國外企業、機構實習，並確保該生於國外實習期間仍保有本校學籍且未休學。</w:t>
      </w:r>
    </w:p>
    <w:p w14:paraId="0D9A87B7" w14:textId="77777777" w:rsidR="00972CF1" w:rsidRDefault="00972CF1">
      <w:pPr>
        <w:pStyle w:val="Textbody"/>
        <w:spacing w:after="720"/>
        <w:jc w:val="both"/>
        <w:rPr>
          <w:rFonts w:eastAsia="標楷體" w:hint="eastAsia"/>
          <w:sz w:val="44"/>
        </w:rPr>
      </w:pPr>
    </w:p>
    <w:p w14:paraId="7C553C09" w14:textId="77777777" w:rsidR="00972CF1" w:rsidRDefault="00972CF1">
      <w:pPr>
        <w:pStyle w:val="Textbody"/>
        <w:jc w:val="both"/>
        <w:rPr>
          <w:rFonts w:eastAsia="標楷體" w:hint="eastAsia"/>
        </w:rPr>
      </w:pPr>
    </w:p>
    <w:p w14:paraId="6CED2D30" w14:textId="77777777" w:rsidR="00972CF1" w:rsidRDefault="00972CF1">
      <w:pPr>
        <w:pStyle w:val="Textbody"/>
        <w:jc w:val="both"/>
        <w:rPr>
          <w:rFonts w:eastAsia="標楷體" w:hint="eastAsia"/>
        </w:rPr>
      </w:pPr>
    </w:p>
    <w:p w14:paraId="61EB7775" w14:textId="77777777" w:rsidR="00972CF1" w:rsidRDefault="00972CF1">
      <w:pPr>
        <w:pStyle w:val="Textbody"/>
        <w:jc w:val="both"/>
        <w:rPr>
          <w:rFonts w:eastAsia="標楷體" w:hint="eastAsia"/>
        </w:rPr>
      </w:pPr>
    </w:p>
    <w:p w14:paraId="2152A86F" w14:textId="77777777" w:rsidR="00972CF1" w:rsidRDefault="00972CF1">
      <w:pPr>
        <w:pStyle w:val="Textbody"/>
        <w:jc w:val="both"/>
        <w:rPr>
          <w:rFonts w:eastAsia="標楷體" w:hint="eastAsia"/>
        </w:rPr>
      </w:pPr>
    </w:p>
    <w:p w14:paraId="7B14777F" w14:textId="77777777" w:rsidR="00972CF1" w:rsidRDefault="00972CF1">
      <w:pPr>
        <w:pStyle w:val="Textbody"/>
        <w:jc w:val="both"/>
        <w:rPr>
          <w:rFonts w:eastAsia="標楷體" w:hint="eastAsia"/>
        </w:rPr>
      </w:pPr>
    </w:p>
    <w:p w14:paraId="5B3946C9" w14:textId="77777777" w:rsidR="00972CF1" w:rsidRDefault="003A20E4">
      <w:pPr>
        <w:pStyle w:val="Textbody"/>
        <w:jc w:val="both"/>
        <w:rPr>
          <w:rFonts w:eastAsia="標楷體" w:hint="eastAsia"/>
          <w:sz w:val="44"/>
        </w:rPr>
      </w:pPr>
      <w:r>
        <w:rPr>
          <w:rFonts w:eastAsia="標楷體"/>
          <w:sz w:val="44"/>
        </w:rPr>
        <w:t>立同意書系所核章：</w:t>
      </w:r>
    </w:p>
    <w:p w14:paraId="3F5D6C67" w14:textId="77777777" w:rsidR="00972CF1" w:rsidRDefault="003A20E4">
      <w:pPr>
        <w:pStyle w:val="Textbody"/>
        <w:rPr>
          <w:rFonts w:eastAsia="標楷體" w:hint="eastAsia"/>
          <w:sz w:val="44"/>
        </w:rPr>
      </w:pPr>
      <w:r>
        <w:rPr>
          <w:rFonts w:eastAsia="標楷體"/>
          <w:sz w:val="44"/>
        </w:rPr>
        <w:t>校長核章：</w:t>
      </w:r>
    </w:p>
    <w:p w14:paraId="7E148E05" w14:textId="77777777" w:rsidR="00972CF1" w:rsidRDefault="003A20E4">
      <w:pPr>
        <w:pStyle w:val="Textbody"/>
        <w:rPr>
          <w:rFonts w:eastAsia="標楷體" w:hint="eastAsia"/>
          <w:sz w:val="44"/>
        </w:rPr>
      </w:pPr>
      <w:r>
        <w:rPr>
          <w:rFonts w:eastAsia="標楷體"/>
          <w:sz w:val="44"/>
        </w:rPr>
        <w:t xml:space="preserve">學校用印：　　　　　　　　　　</w:t>
      </w:r>
    </w:p>
    <w:p w14:paraId="75995784" w14:textId="77777777" w:rsidR="00972CF1" w:rsidRDefault="003A20E4">
      <w:pPr>
        <w:pStyle w:val="Textbody"/>
        <w:spacing w:after="360"/>
        <w:rPr>
          <w:rFonts w:hint="eastAsia"/>
        </w:rPr>
      </w:pPr>
      <w:r>
        <w:rPr>
          <w:rFonts w:eastAsia="標楷體"/>
          <w:sz w:val="44"/>
        </w:rPr>
        <w:t>地　址：</w:t>
      </w:r>
    </w:p>
    <w:p w14:paraId="16BF4CFB" w14:textId="77777777" w:rsidR="00972CF1" w:rsidRDefault="003A20E4">
      <w:pPr>
        <w:pStyle w:val="Textbody"/>
        <w:jc w:val="center"/>
        <w:rPr>
          <w:rFonts w:eastAsia="標楷體" w:hint="eastAsia"/>
          <w:sz w:val="44"/>
        </w:rPr>
      </w:pPr>
      <w:r>
        <w:rPr>
          <w:rFonts w:eastAsia="標楷體"/>
          <w:sz w:val="44"/>
        </w:rPr>
        <w:t>日期：</w:t>
      </w:r>
      <w:r>
        <w:rPr>
          <w:rFonts w:eastAsia="標楷體"/>
          <w:sz w:val="44"/>
        </w:rPr>
        <w:t xml:space="preserve">      </w:t>
      </w:r>
      <w:r>
        <w:rPr>
          <w:rFonts w:eastAsia="標楷體"/>
          <w:sz w:val="44"/>
        </w:rPr>
        <w:t>年</w:t>
      </w:r>
      <w:r>
        <w:rPr>
          <w:rFonts w:eastAsia="標楷體"/>
          <w:sz w:val="44"/>
        </w:rPr>
        <w:t xml:space="preserve">      </w:t>
      </w:r>
      <w:r>
        <w:rPr>
          <w:rFonts w:eastAsia="標楷體"/>
          <w:sz w:val="44"/>
        </w:rPr>
        <w:t>月</w:t>
      </w:r>
      <w:r>
        <w:rPr>
          <w:rFonts w:eastAsia="標楷體"/>
          <w:sz w:val="44"/>
        </w:rPr>
        <w:t xml:space="preserve">      </w:t>
      </w:r>
      <w:r>
        <w:rPr>
          <w:rFonts w:eastAsia="標楷體"/>
          <w:sz w:val="44"/>
        </w:rPr>
        <w:t>日</w:t>
      </w:r>
    </w:p>
    <w:p w14:paraId="43F8ED8F" w14:textId="77777777" w:rsidR="00972CF1" w:rsidRDefault="00972CF1">
      <w:pPr>
        <w:pStyle w:val="Textbody"/>
        <w:spacing w:line="320" w:lineRule="atLeast"/>
        <w:ind w:left="-250"/>
        <w:rPr>
          <w:rFonts w:ascii="標楷體" w:eastAsia="標楷體" w:hAnsi="標楷體"/>
        </w:rPr>
      </w:pPr>
    </w:p>
    <w:sectPr w:rsidR="00972CF1">
      <w:pgSz w:w="11906" w:h="16838"/>
      <w:pgMar w:top="1134" w:right="13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8373F" w14:textId="77777777" w:rsidR="003A20E4" w:rsidRDefault="003A20E4">
      <w:pPr>
        <w:rPr>
          <w:rFonts w:hint="eastAsia"/>
        </w:rPr>
      </w:pPr>
      <w:r>
        <w:separator/>
      </w:r>
    </w:p>
  </w:endnote>
  <w:endnote w:type="continuationSeparator" w:id="0">
    <w:p w14:paraId="05F642D2" w14:textId="77777777" w:rsidR="003A20E4" w:rsidRDefault="003A20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6A3BB" w14:textId="77777777" w:rsidR="003A20E4" w:rsidRDefault="003A20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3D708BA" w14:textId="77777777" w:rsidR="003A20E4" w:rsidRDefault="003A20E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2CF1"/>
    <w:rsid w:val="003A20E4"/>
    <w:rsid w:val="004E1FEE"/>
    <w:rsid w:val="009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D295"/>
  <w15:docId w15:val="{BFD389D4-9165-4A52-91FE-A231D8BE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rPr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黃巧媛</dc:creator>
  <cp:lastModifiedBy>9a6c0008@stust.edu.tw</cp:lastModifiedBy>
  <cp:revision>2</cp:revision>
  <dcterms:created xsi:type="dcterms:W3CDTF">2020-10-30T08:30:00Z</dcterms:created>
  <dcterms:modified xsi:type="dcterms:W3CDTF">2020-10-30T08:30:00Z</dcterms:modified>
</cp:coreProperties>
</file>